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C2" w14:textId="7635A967" w:rsidR="002B43E6" w:rsidRPr="00A3377D" w:rsidRDefault="002B43E6" w:rsidP="00A3377D">
      <w:pPr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824A5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</w:p>
    <w:p w14:paraId="40B879A1" w14:textId="4CBE7138" w:rsidR="002B43E6" w:rsidRPr="002B43E6" w:rsidRDefault="00303A6B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2B43E6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5E1C0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</w:t>
      </w:r>
      <w:r w:rsidR="005824A5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 </w:t>
      </w:r>
      <w:r w:rsidR="00951F8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824A5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51F8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69F365A" w14:textId="77777777" w:rsidR="00A3377D" w:rsidRPr="00A3377D" w:rsidRDefault="002B43E6" w:rsidP="00A3377D">
      <w:pPr>
        <w:pBdr>
          <w:top w:val="single" w:sz="4" w:space="1" w:color="auto"/>
        </w:pBdr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  <w:r w:rsidR="005824A5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3377D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79DDAAE0" w14:textId="24F4D24B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Athena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7F14711" w14:textId="2BC0401A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Vice 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Zanayad</w:t>
      </w:r>
      <w:proofErr w:type="spellEnd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Amanda McPhillips</w:t>
      </w:r>
    </w:p>
    <w:p w14:paraId="0E40331E" w14:textId="2DA438B2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Treasurers: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Adams &amp;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Gray </w:t>
      </w:r>
    </w:p>
    <w:p w14:paraId="001EF553" w14:textId="7DD7C458" w:rsidR="002B43E6" w:rsidRPr="00A3377D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Kacie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059D894C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C4BFD" w14:textId="6BD711AB" w:rsidR="00A62619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/Welcome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/Introductions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655C261D" w14:textId="34CDBDD0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Biedke</w:t>
      </w:r>
      <w:proofErr w:type="spellEnd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Rabiola</w:t>
      </w:r>
      <w:proofErr w:type="spellEnd"/>
    </w:p>
    <w:p w14:paraId="1B2F1475" w14:textId="53F7B598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Kacie </w:t>
      </w:r>
      <w:proofErr w:type="spellStart"/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783091E2" w14:textId="55172561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7A5992F1" w14:textId="7965E535" w:rsidR="00A62619" w:rsidRPr="00A3377D" w:rsidRDefault="00BA2A56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</w:p>
    <w:p w14:paraId="596733E4" w14:textId="49C72F14" w:rsidR="005824A5" w:rsidRDefault="005824A5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Support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4B13EB3" w14:textId="3E8BF680" w:rsidR="0078262C" w:rsidRPr="00A3377D" w:rsidRDefault="0078262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“Stock the Lounge” </w:t>
      </w:r>
    </w:p>
    <w:p w14:paraId="673E93E8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BD2291" w14:textId="77777777" w:rsidR="00A62619" w:rsidRPr="00A3377D" w:rsidRDefault="00A62619" w:rsidP="000C4CC4">
      <w:pPr>
        <w:pBdr>
          <w:bottom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</w:p>
    <w:p w14:paraId="00E3F51D" w14:textId="77777777" w:rsidR="00BA2A56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2650DE" w14:textId="77777777" w:rsidR="00196374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Directory</w:t>
      </w:r>
    </w:p>
    <w:p w14:paraId="5BF4A3DF" w14:textId="77777777" w:rsidR="0078262C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Box Tops</w:t>
      </w:r>
    </w:p>
    <w:p w14:paraId="443F043F" w14:textId="398BE248" w:rsidR="000C4CC4" w:rsidRPr="00D802B1" w:rsidRDefault="0078262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Sprit Wear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7DC170DC" w14:textId="77777777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Assemblies</w:t>
      </w:r>
    </w:p>
    <w:p w14:paraId="4092ACE5" w14:textId="66C18C6D" w:rsidR="00A62619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FFA17C" w14:textId="236881A3" w:rsidR="00A62619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Nights/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Fun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15DEA3A" w14:textId="77777777" w:rsidR="00196374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 Party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328FC0" w14:textId="6AEFB0A6" w:rsidR="000C4CC4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Concession Stand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CC1A2EC" w14:textId="4EFC82BC" w:rsidR="00BA2A56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 (Leigh)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52D528" w14:textId="012FCCD4" w:rsidR="00A3377D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Mother/Son Dodgeball (Leigh)</w:t>
      </w:r>
    </w:p>
    <w:p w14:paraId="09661449" w14:textId="7D0CFC0B" w:rsidR="00A3377D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Dance</w:t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(Giles)</w:t>
      </w:r>
    </w:p>
    <w:p w14:paraId="5B942BCC" w14:textId="637E24DD" w:rsidR="00BA2A56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Dance</w:t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(Giles)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6118E2" w14:textId="39FCFD3D" w:rsidR="00BA2A56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Leigh/Giles</w:t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Fun Run? 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B8E025" w14:textId="63BDA3DD" w:rsidR="00A3377D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Leigh/Giles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E0485E5" w14:textId="147B92DB" w:rsidR="00BA2A56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Night Out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E5B900F" w14:textId="6B8625B4" w:rsidR="000C4CC4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Santa’s Workshop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2EF747F" w14:textId="77777777" w:rsidR="00A3377D" w:rsidRPr="00D802B1" w:rsidRDefault="00C9664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F7FE6C0" w14:textId="77777777" w:rsidR="00A3377D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802B1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Dance</w:t>
      </w:r>
    </w:p>
    <w:p w14:paraId="3FB42891" w14:textId="3C09C9AA" w:rsidR="000C4CC4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PBIS Rewards School Store</w:t>
      </w:r>
      <w:r w:rsidR="00C9664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9664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9664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E3DCC4" w14:textId="77777777" w:rsidR="0078262C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D8526B4" w14:textId="4674A4D2" w:rsidR="000C4CC4" w:rsidRPr="00A3377D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2AB409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A4592" w14:textId="255EE43E" w:rsidR="006D6A7C" w:rsidRDefault="00A3377D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</w:t>
      </w:r>
      <w:r w:rsidR="00D32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3CFBD04D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2372E0C8" w14:textId="77777777" w:rsidR="006D6A7C" w:rsidRPr="00A3377D" w:rsidRDefault="006D6A7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516" w14:textId="3A5B8F2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Meeting: Tuesday,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1C0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</w:t>
      </w:r>
      <w:r w:rsidR="004F0253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7:00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17697AF6" w14:textId="7777777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EEB29" w14:textId="0272157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="005824A5"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BE0A55" w14:textId="67B193C7" w:rsidR="006D6A7C" w:rsidRPr="00A3377D" w:rsidRDefault="00A3377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us on PTA Matters on </w:t>
      </w:r>
      <w:hyperlink r:id="rId4" w:history="1">
        <w:r w:rsidR="006D6A7C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5824A5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norridgedistrict80pta.weebly.com</w:t>
        </w:r>
      </w:hyperlink>
    </w:p>
    <w:p w14:paraId="12C84B8A" w14:textId="1CDF11C2" w:rsidR="000C4CC4" w:rsidRPr="00A3377D" w:rsidRDefault="00951F8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80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PTA Email Contact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5824A5" w:rsidRPr="00A3377D">
        <w:rPr>
          <w:rFonts w:ascii="Calibri" w:hAnsi="Calibri"/>
        </w:rPr>
        <w:t>ptanorridgedistrict80@gmail.com</w:t>
      </w:r>
    </w:p>
    <w:sectPr w:rsidR="000C4CC4" w:rsidRPr="00A3377D" w:rsidSect="00A3377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5"/>
    <w:rsid w:val="000C4CC4"/>
    <w:rsid w:val="00196374"/>
    <w:rsid w:val="001B5759"/>
    <w:rsid w:val="00261504"/>
    <w:rsid w:val="002855AE"/>
    <w:rsid w:val="002B43E6"/>
    <w:rsid w:val="002B74CD"/>
    <w:rsid w:val="002F13A9"/>
    <w:rsid w:val="00303A6B"/>
    <w:rsid w:val="004F0253"/>
    <w:rsid w:val="005824A5"/>
    <w:rsid w:val="005E1C0D"/>
    <w:rsid w:val="006D6A7C"/>
    <w:rsid w:val="00767C5E"/>
    <w:rsid w:val="0078262C"/>
    <w:rsid w:val="0091060F"/>
    <w:rsid w:val="00951F8D"/>
    <w:rsid w:val="00A3377D"/>
    <w:rsid w:val="00A62619"/>
    <w:rsid w:val="00B04E24"/>
    <w:rsid w:val="00BA2A56"/>
    <w:rsid w:val="00C96644"/>
    <w:rsid w:val="00D32F8D"/>
    <w:rsid w:val="00D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BB01"/>
  <w15:docId w15:val="{AD34EF68-D8D2-4541-9CBC-E4CD95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ghpta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bratko:Desktop:Leigh%20PTA:AGENDAS:Agenda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Macintosh%20HD:Users:kbratko:Desktop:Leigh%20PTA:AGENDAS:Agenda%20Templates.dotx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Bratko</dc:creator>
  <cp:keywords/>
  <dc:description/>
  <cp:lastModifiedBy>Kacie Bratko</cp:lastModifiedBy>
  <cp:revision>4</cp:revision>
  <dcterms:created xsi:type="dcterms:W3CDTF">2022-08-15T21:15:00Z</dcterms:created>
  <dcterms:modified xsi:type="dcterms:W3CDTF">2022-08-15T21:23:00Z</dcterms:modified>
</cp:coreProperties>
</file>