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6DD5C43C" w:rsidR="002B43E6" w:rsidRPr="002B43E6" w:rsidRDefault="00303A6B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B43E6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903F39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</w:t>
      </w:r>
      <w:r w:rsidR="005824A5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51F8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00EFB440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44B13EB3" w14:textId="3D0E47CE" w:rsidR="0078262C" w:rsidRPr="00A3377D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BD2291" w14:textId="77777777" w:rsidR="00A62619" w:rsidRPr="00A3377D" w:rsidRDefault="00A62619" w:rsidP="000C4CC4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</w:p>
    <w:p w14:paraId="00E3F51D" w14:textId="598ABA2A" w:rsidR="00BA2A56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Natalia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Zanayed</w:t>
      </w:r>
      <w:proofErr w:type="spellEnd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BF4A3DF" w14:textId="0A27FFA6" w:rsidR="0078262C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 Tops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Nicole Guerriero</w:t>
      </w:r>
    </w:p>
    <w:p w14:paraId="3B87373B" w14:textId="4D5EA78D" w:rsidR="00903F39" w:rsidRDefault="00903F3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 Wear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Natalia </w:t>
      </w:r>
      <w:proofErr w:type="spellStart"/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Zanayed</w:t>
      </w:r>
      <w:proofErr w:type="spellEnd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3F043F" w14:textId="350E8C45" w:rsidR="000C4CC4" w:rsidRPr="00D802B1" w:rsidRDefault="00094518" w:rsidP="00903F39">
      <w:pPr>
        <w:pBdr>
          <w:top w:val="single" w:sz="4" w:space="1" w:color="auto"/>
        </w:pBdr>
        <w:tabs>
          <w:tab w:val="left" w:pos="580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Parents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Nicole Gray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5B9757F3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Nikki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Rusak</w:t>
      </w:r>
      <w:proofErr w:type="spellEnd"/>
    </w:p>
    <w:p w14:paraId="4092ACE5" w14:textId="767D0714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Amanda McPhillips &amp; Fannie Theodore</w:t>
      </w:r>
    </w:p>
    <w:p w14:paraId="55FFA17C" w14:textId="33F5B338" w:rsidR="00A62619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Fun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15DEA3A" w14:textId="2162A6A0" w:rsidR="00196374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 Party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328FC0" w14:textId="79A56D1B" w:rsidR="000C4CC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 Stand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5A579161" w14:textId="49D620AC" w:rsidR="00903F39" w:rsidRDefault="00903F39" w:rsidP="00903F39">
      <w:pPr>
        <w:pBdr>
          <w:top w:val="single" w:sz="4" w:space="1" w:color="auto"/>
        </w:pBdr>
        <w:tabs>
          <w:tab w:val="left" w:pos="582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Dance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(Giles) – Winter?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6B04AAA" w14:textId="3EAE5088" w:rsidR="00903F39" w:rsidRDefault="00903F39" w:rsidP="00903F3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Fundraiser: Leigh/Giles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Fun Run? 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TBD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5446AD" w14:textId="6A78C49F" w:rsidR="00903F39" w:rsidRDefault="00903F39" w:rsidP="00903F3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Santa’s Workshop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TBD</w:t>
      </w:r>
      <w:proofErr w:type="gramEnd"/>
    </w:p>
    <w:p w14:paraId="361BF109" w14:textId="77D69643" w:rsidR="00903F39" w:rsidRPr="00D802B1" w:rsidRDefault="00903F39" w:rsidP="00903F39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Night Out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6CC1A2EC" w14:textId="3E7AA436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Angelica &amp; Natalia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52D528" w14:textId="3531C7AF" w:rsidR="00A3377D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 (Leigh)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Irene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</w:p>
    <w:p w14:paraId="09B8E025" w14:textId="4AC9A7A8" w:rsidR="00A3377D" w:rsidRPr="00D802B1" w:rsidRDefault="000C4CC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Leigh/Giles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2EF747F" w14:textId="2F637AE6" w:rsidR="00A3377D" w:rsidRPr="00D802B1" w:rsidRDefault="00C9664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FB42891" w14:textId="4A89C196" w:rsidR="000C4CC4" w:rsidRPr="00D802B1" w:rsidRDefault="00A3377D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E3DCC4" w14:textId="7666BE29" w:rsidR="0078262C" w:rsidRPr="001916ED" w:rsidRDefault="000C4CC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1916ED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7D8526B4" w14:textId="4674A4D2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602AEF0C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6A218DCD" w14:textId="21D47F1F" w:rsidR="00042F97" w:rsidRDefault="00042F97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Chicago Wolves Game Fundraiser</w:t>
      </w:r>
    </w:p>
    <w:p w14:paraId="701D83C1" w14:textId="77777777" w:rsidR="00903F39" w:rsidRDefault="00903F39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38C49CA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Tuesday,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F39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</w:t>
      </w:r>
      <w:r w:rsidR="005E1C0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F39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6th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42F97"/>
    <w:rsid w:val="00094518"/>
    <w:rsid w:val="000C4CC4"/>
    <w:rsid w:val="001916ED"/>
    <w:rsid w:val="00196374"/>
    <w:rsid w:val="001B5759"/>
    <w:rsid w:val="00261504"/>
    <w:rsid w:val="00271A82"/>
    <w:rsid w:val="002855AE"/>
    <w:rsid w:val="002B43E6"/>
    <w:rsid w:val="002B74CD"/>
    <w:rsid w:val="002F13A9"/>
    <w:rsid w:val="00303A6B"/>
    <w:rsid w:val="004F0253"/>
    <w:rsid w:val="005824A5"/>
    <w:rsid w:val="005E1C0D"/>
    <w:rsid w:val="006D6A7C"/>
    <w:rsid w:val="00767C5E"/>
    <w:rsid w:val="0078262C"/>
    <w:rsid w:val="00903F39"/>
    <w:rsid w:val="0091060F"/>
    <w:rsid w:val="0091119F"/>
    <w:rsid w:val="00951F8D"/>
    <w:rsid w:val="00A3377D"/>
    <w:rsid w:val="00A62619"/>
    <w:rsid w:val="00B04E24"/>
    <w:rsid w:val="00BA2A56"/>
    <w:rsid w:val="00C96644"/>
    <w:rsid w:val="00D32F8D"/>
    <w:rsid w:val="00D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3</cp:revision>
  <dcterms:created xsi:type="dcterms:W3CDTF">2022-10-28T19:30:00Z</dcterms:created>
  <dcterms:modified xsi:type="dcterms:W3CDTF">2022-10-28T19:38:00Z</dcterms:modified>
</cp:coreProperties>
</file>