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2EC2" w14:textId="7635A967" w:rsidR="002B43E6" w:rsidRPr="00A3377D" w:rsidRDefault="002B43E6" w:rsidP="00A3377D">
      <w:pPr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3E6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Theme="majorHAnsi" w:hAnsiTheme="majorHAnsi" w:cstheme="majorHAnsi"/>
          <w:color w:val="FF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5824A5">
        <w:rPr>
          <w:rFonts w:asciiTheme="majorHAnsi" w:hAnsiTheme="majorHAnsi" w:cstheme="maj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</w:p>
    <w:p w14:paraId="40B879A1" w14:textId="5EA0C95D" w:rsidR="002B43E6" w:rsidRPr="002B43E6" w:rsidRDefault="00303A6B" w:rsidP="00A62619">
      <w:pPr>
        <w:pBdr>
          <w:top w:val="single" w:sz="4" w:space="1" w:color="auto"/>
          <w:bar w:val="single" w:sz="4" w:color="auto"/>
        </w:pBdr>
        <w:jc w:val="right"/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</w:t>
      </w:r>
      <w:r w:rsidR="002B43E6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day, </w:t>
      </w:r>
      <w:r w:rsidR="001916ED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</w:t>
      </w:r>
      <w:r w:rsidR="005824A5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ber </w:t>
      </w:r>
      <w:r w:rsidR="001916ED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824A5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951F8D">
        <w:rPr>
          <w:rFonts w:cstheme="minorHAnsi"/>
          <w:color w:val="FF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69F365A" w14:textId="77777777" w:rsidR="00A3377D" w:rsidRPr="00A3377D" w:rsidRDefault="002B43E6" w:rsidP="00A3377D">
      <w:pPr>
        <w:pBdr>
          <w:top w:val="single" w:sz="4" w:space="1" w:color="auto"/>
        </w:pBdr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Board Members</w:t>
      </w:r>
      <w:r w:rsidR="005824A5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3377D"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14:paraId="79DDAAE0" w14:textId="24F4D24B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Athena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47F14711" w14:textId="2BC0401A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Vice President: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Natalia </w:t>
      </w:r>
      <w:proofErr w:type="spellStart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Zanayad</w:t>
      </w:r>
      <w:proofErr w:type="spellEnd"/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Amanda McPhillips</w:t>
      </w:r>
    </w:p>
    <w:p w14:paraId="0E40331E" w14:textId="2DA438B2" w:rsidR="00A3377D" w:rsidRPr="00A3377D" w:rsidRDefault="00A3377D" w:rsidP="00A3377D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Treasurers: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Jen Adams &amp; </w:t>
      </w:r>
      <w:r w:rsidR="00951F8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Nicole Gray </w:t>
      </w:r>
    </w:p>
    <w:p w14:paraId="001EF553" w14:textId="7DD7C458" w:rsidR="002B43E6" w:rsidRPr="00A3377D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Secretary:</w:t>
      </w:r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Kacie </w:t>
      </w:r>
      <w:proofErr w:type="spellStart"/>
      <w:r w:rsidRPr="00A3377D">
        <w:rPr>
          <w:rFonts w:ascii="Calibri" w:hAnsi="Calibri" w:cstheme="maj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059D894C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DC4BFD" w14:textId="6BD711AB" w:rsidR="00A62619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Meeting to Order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/Welcome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/Introductions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655C261D" w14:textId="34CDBDD0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Biedke</w:t>
      </w:r>
      <w:proofErr w:type="spellEnd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Dr. </w:t>
      </w:r>
      <w:proofErr w:type="spellStart"/>
      <w:r w:rsidR="00303A6B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Rabiola</w:t>
      </w:r>
      <w:proofErr w:type="spellEnd"/>
    </w:p>
    <w:p w14:paraId="1B2F1475" w14:textId="53F7B598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Approval of last meeting’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minutes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Kacie </w:t>
      </w:r>
      <w:proofErr w:type="spellStart"/>
      <w:r w:rsidR="00BA2A56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Bratko</w:t>
      </w:r>
      <w:proofErr w:type="spellEnd"/>
    </w:p>
    <w:p w14:paraId="783091E2" w14:textId="55172561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President’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7A5992F1" w14:textId="7965E535" w:rsidR="00A62619" w:rsidRPr="00A3377D" w:rsidRDefault="00BA2A56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Treasure’s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Report</w:t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62619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Jennifer Adams</w:t>
      </w:r>
      <w:r w:rsidR="005824A5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Nicole Gray</w:t>
      </w:r>
    </w:p>
    <w:p w14:paraId="596733E4" w14:textId="49C72F14" w:rsidR="005824A5" w:rsidRDefault="005824A5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 Support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44B13EB3" w14:textId="3E8BF680" w:rsidR="0078262C" w:rsidRPr="00A3377D" w:rsidRDefault="0078262C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- “Stock the Lounge” </w:t>
      </w:r>
    </w:p>
    <w:p w14:paraId="673E93E8" w14:textId="77777777" w:rsidR="00A62619" w:rsidRPr="00A3377D" w:rsidRDefault="00A62619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BD2291" w14:textId="77777777" w:rsidR="00A62619" w:rsidRPr="00A3377D" w:rsidRDefault="00A62619" w:rsidP="000C4CC4">
      <w:pPr>
        <w:pBdr>
          <w:bottom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Reports</w:t>
      </w:r>
    </w:p>
    <w:p w14:paraId="00E3F51D" w14:textId="598ABA2A" w:rsidR="00BA2A56" w:rsidRPr="00D802B1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Natalia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Zanayed</w:t>
      </w:r>
      <w:proofErr w:type="spellEnd"/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BF4A3DF" w14:textId="5E95FFED" w:rsidR="0078262C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Box Tops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Nicole Guerriero</w:t>
      </w:r>
    </w:p>
    <w:p w14:paraId="3B8802A9" w14:textId="650DD996" w:rsidR="00094518" w:rsidRDefault="00094518" w:rsidP="00094518">
      <w:pPr>
        <w:pBdr>
          <w:top w:val="single" w:sz="4" w:space="1" w:color="auto"/>
        </w:pBdr>
        <w:tabs>
          <w:tab w:val="left" w:pos="580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Room Parents</w:t>
      </w: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Nicole Gray</w:t>
      </w:r>
    </w:p>
    <w:p w14:paraId="443F043F" w14:textId="358572F1" w:rsidR="000C4CC4" w:rsidRPr="00D802B1" w:rsidRDefault="0078262C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Sprit Wear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Natalia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Zanayed</w:t>
      </w:r>
      <w:proofErr w:type="spellEnd"/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7DC170DC" w14:textId="5B9757F3" w:rsidR="00196374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Assemblies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Nikki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Rusak</w:t>
      </w:r>
      <w:proofErr w:type="spellEnd"/>
    </w:p>
    <w:p w14:paraId="4092ACE5" w14:textId="767D0714" w:rsidR="00A62619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 Fair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Amanda McPhillips &amp; Fannie Theodore</w:t>
      </w:r>
    </w:p>
    <w:p w14:paraId="55FFA17C" w14:textId="33F5B338" w:rsidR="00A62619" w:rsidRPr="00D802B1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 Nights/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 Fun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15DEA3A" w14:textId="2162A6A0" w:rsidR="00196374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Halloween Party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  <w:r w:rsidR="0019637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637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328FC0" w14:textId="6F07485D" w:rsidR="000C4CC4" w:rsidRPr="00D802B1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Concession Stand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</w:p>
    <w:p w14:paraId="6CC1A2EC" w14:textId="3E7AA436" w:rsidR="00BA2A56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Daddy/Daughter Dance (Leigh)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Angelica &amp; Natalia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D52D528" w14:textId="3531C7AF" w:rsidR="00A3377D" w:rsidRPr="00D802B1" w:rsidRDefault="0019637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Mother/Son Dodgeball (Leigh)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Irene </w:t>
      </w:r>
      <w:proofErr w:type="spellStart"/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Czerniuk</w:t>
      </w:r>
      <w:proofErr w:type="spellEnd"/>
    </w:p>
    <w:p w14:paraId="09661449" w14:textId="423BF637" w:rsidR="00A3377D" w:rsidRPr="00D802B1" w:rsidRDefault="00A3377D" w:rsidP="001916ED">
      <w:pPr>
        <w:pBdr>
          <w:top w:val="single" w:sz="4" w:space="1" w:color="auto"/>
        </w:pBdr>
        <w:tabs>
          <w:tab w:val="left" w:pos="582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Dance</w:t>
      </w:r>
      <w:r w:rsidR="0019637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(Giles)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5B942BCC" w14:textId="076E0938" w:rsidR="00BA2A56" w:rsidRPr="00D802B1" w:rsidRDefault="00A3377D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82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Dance</w:t>
      </w:r>
      <w:r w:rsidR="00196374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(Giles)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5E6118E2" w14:textId="23646BF5" w:rsidR="00BA2A56" w:rsidRPr="00D802B1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Fundraiser</w:t>
      </w:r>
      <w:r w:rsidR="00A3377D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Leigh/Giles</w:t>
      </w:r>
      <w:r w:rsidR="0078262C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Fun Run? 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TBD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9B8E025" w14:textId="4AC9A7A8" w:rsidR="00A3377D" w:rsidRPr="00D802B1" w:rsidRDefault="000C4CC4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85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Fundraiser</w:t>
      </w:r>
      <w:r w:rsidR="00A3377D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Leigh/Giles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4E0485E5" w14:textId="6B905B8A" w:rsidR="00BA2A56" w:rsidRPr="00D802B1" w:rsidRDefault="00A3377D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Parents Night Out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4E5B900F" w14:textId="1BEDE8AA" w:rsidR="000C4CC4" w:rsidRPr="00D802B1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Santa’s Workshop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TBD</w:t>
      </w:r>
      <w:proofErr w:type="gramEnd"/>
    </w:p>
    <w:p w14:paraId="42EF747F" w14:textId="2F637AE6" w:rsidR="00A3377D" w:rsidRPr="00D802B1" w:rsidRDefault="00C96644" w:rsidP="001916E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Teacher Appreciation Week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6F7FE6C0" w14:textId="5C71492E" w:rsidR="00A3377D" w:rsidRPr="00D802B1" w:rsidRDefault="00A3377D" w:rsidP="001916ED">
      <w:pPr>
        <w:pBdr>
          <w:top w:val="single" w:sz="4" w:space="1" w:color="auto"/>
        </w:pBdr>
        <w:tabs>
          <w:tab w:val="left" w:pos="5865"/>
        </w:tabs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D802B1">
        <w:rPr>
          <w:rFonts w:ascii="Calibri" w:hAnsi="Calibri" w:cstheme="majorHAnsi"/>
          <w:color w:val="000000" w:themeColor="text1"/>
          <w:sz w:val="22"/>
          <w:szCs w:val="2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 Dance</w:t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TBD</w:t>
      </w:r>
    </w:p>
    <w:p w14:paraId="3FB42891" w14:textId="0A47A922" w:rsidR="000C4CC4" w:rsidRPr="00D802B1" w:rsidRDefault="00A3377D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PBIS Rewards School Store</w:t>
      </w:r>
      <w:r w:rsidR="00C9664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9664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9664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TBD</w:t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4CC4"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3E3DCC4" w14:textId="5AF5FB7C" w:rsidR="0078262C" w:rsidRPr="001916ED" w:rsidRDefault="000C4CC4" w:rsidP="001916ED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940"/>
        </w:tabs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Field Day</w:t>
      </w:r>
      <w:r w:rsidRPr="00D802B1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16ED">
        <w:rPr>
          <w:rFonts w:ascii="Calibri" w:hAnsi="Calibri" w:cstheme="maj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TBD</w:t>
      </w:r>
    </w:p>
    <w:p w14:paraId="7D8526B4" w14:textId="4674A4D2" w:rsidR="000C4CC4" w:rsidRPr="00A3377D" w:rsidRDefault="000C4CC4" w:rsidP="000C4CC4">
      <w:pPr>
        <w:pBdr>
          <w:bottom w:val="single" w:sz="4" w:space="1" w:color="auto"/>
        </w:pBdr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82AB409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6A4592" w14:textId="602AEF0C" w:rsidR="006D6A7C" w:rsidRDefault="00A3377D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 Business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51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</w:t>
      </w:r>
      <w:r w:rsidR="00D32F8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</w:p>
    <w:p w14:paraId="6A218DCD" w14:textId="5507FDA4" w:rsidR="00042F97" w:rsidRDefault="00042F97" w:rsidP="000C4CC4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Chicago Wolves Game Fundraiser</w:t>
      </w:r>
    </w:p>
    <w:p w14:paraId="3CFBD04D" w14:textId="77777777" w:rsidR="000C4CC4" w:rsidRPr="00A3377D" w:rsidRDefault="000C4CC4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Adjourn Meeting</w:t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Athena </w:t>
      </w:r>
      <w:proofErr w:type="spellStart"/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Kalaras</w:t>
      </w:r>
      <w:proofErr w:type="spellEnd"/>
    </w:p>
    <w:p w14:paraId="2372E0C8" w14:textId="77777777" w:rsidR="006D6A7C" w:rsidRPr="00A3377D" w:rsidRDefault="006D6A7C" w:rsidP="00A62619">
      <w:pPr>
        <w:pBdr>
          <w:top w:val="single" w:sz="4" w:space="1" w:color="auto"/>
        </w:pBd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62516" w14:textId="3E7CB8A8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Meeting: Tuesday,</w:t>
      </w:r>
      <w:r w:rsidR="00BA2A56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119F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</w:t>
      </w:r>
      <w:r w:rsidR="005E1C0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="005824A5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BA2A56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119F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1st</w:t>
      </w:r>
      <w:r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7:00</w:t>
      </w:r>
      <w:r w:rsidR="005824A5" w:rsidRPr="00A3377D">
        <w:rPr>
          <w:rFonts w:ascii="Calibri" w:hAnsi="Calibri" w:cstheme="majorHAnsi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</w:t>
      </w:r>
    </w:p>
    <w:p w14:paraId="17697AF6" w14:textId="77777777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EEB29" w14:textId="0272157B" w:rsidR="006D6A7C" w:rsidRPr="00A3377D" w:rsidRDefault="006D6A7C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“LIKE” us on Facebook “</w:t>
      </w:r>
      <w:r w:rsidR="005824A5" w:rsidRPr="00A3377D"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Norridge District 80 PTA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4BBE0A55" w14:textId="67B193C7" w:rsidR="006D6A7C" w:rsidRPr="00A3377D" w:rsidRDefault="00A3377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isit us on PTA Matters on </w:t>
      </w:r>
      <w:hyperlink r:id="rId4" w:history="1">
        <w:r w:rsidR="006D6A7C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</w:t>
        </w:r>
        <w:r w:rsidR="005824A5" w:rsidRPr="00A3377D">
          <w:rPr>
            <w:rStyle w:val="Hyperlink"/>
            <w:rFonts w:ascii="Calibri" w:hAnsi="Calibri" w:cstheme="majorHAnsi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norridgedistrict80pta.weebly.com</w:t>
        </w:r>
      </w:hyperlink>
    </w:p>
    <w:p w14:paraId="12C84B8A" w14:textId="1CDF11C2" w:rsidR="000C4CC4" w:rsidRPr="00A3377D" w:rsidRDefault="00951F8D" w:rsidP="00A3377D">
      <w:pPr>
        <w:pBdr>
          <w:top w:val="single" w:sz="4" w:space="1" w:color="auto"/>
        </w:pBdr>
        <w:jc w:val="center"/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District 80</w:t>
      </w:r>
      <w:r w:rsidR="006D6A7C" w:rsidRP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PTA Email Contact</w:t>
      </w:r>
      <w:r w:rsidR="00A3377D">
        <w:rPr>
          <w:rFonts w:ascii="Calibri" w:hAnsi="Calibri" w:cstheme="maj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5824A5" w:rsidRPr="00A3377D">
        <w:rPr>
          <w:rFonts w:ascii="Calibri" w:hAnsi="Calibri"/>
        </w:rPr>
        <w:t>ptanorridgedistrict80@gmail.com</w:t>
      </w:r>
    </w:p>
    <w:sectPr w:rsidR="000C4CC4" w:rsidRPr="00A3377D" w:rsidSect="00A3377D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A5"/>
    <w:rsid w:val="00042F97"/>
    <w:rsid w:val="00094518"/>
    <w:rsid w:val="000C4CC4"/>
    <w:rsid w:val="001916ED"/>
    <w:rsid w:val="00196374"/>
    <w:rsid w:val="001B5759"/>
    <w:rsid w:val="00261504"/>
    <w:rsid w:val="002855AE"/>
    <w:rsid w:val="002B43E6"/>
    <w:rsid w:val="002B74CD"/>
    <w:rsid w:val="002F13A9"/>
    <w:rsid w:val="00303A6B"/>
    <w:rsid w:val="004F0253"/>
    <w:rsid w:val="005824A5"/>
    <w:rsid w:val="005E1C0D"/>
    <w:rsid w:val="006D6A7C"/>
    <w:rsid w:val="00767C5E"/>
    <w:rsid w:val="0078262C"/>
    <w:rsid w:val="0091060F"/>
    <w:rsid w:val="0091119F"/>
    <w:rsid w:val="00951F8D"/>
    <w:rsid w:val="00A3377D"/>
    <w:rsid w:val="00A62619"/>
    <w:rsid w:val="00B04E24"/>
    <w:rsid w:val="00BA2A56"/>
    <w:rsid w:val="00C96644"/>
    <w:rsid w:val="00D32F8D"/>
    <w:rsid w:val="00D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BBB01"/>
  <w15:docId w15:val="{AD34EF68-D8D2-4541-9CBC-E4CD951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B43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3E6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6D6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D6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ighpta.weebl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bratko:Desktop:Leigh%20PTA:AGENDAS:Agenda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Macintosh%20HD:Users:kbratko:Desktop:Leigh%20PTA:AGENDAS:Agenda%20Templates.dotx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Bratko</dc:creator>
  <cp:keywords/>
  <dc:description/>
  <cp:lastModifiedBy>Kacie Bratko</cp:lastModifiedBy>
  <cp:revision>5</cp:revision>
  <dcterms:created xsi:type="dcterms:W3CDTF">2022-09-07T02:52:00Z</dcterms:created>
  <dcterms:modified xsi:type="dcterms:W3CDTF">2022-09-07T02:53:00Z</dcterms:modified>
</cp:coreProperties>
</file>