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2EC2" w14:textId="7635A967" w:rsidR="002B43E6" w:rsidRPr="00A3377D" w:rsidRDefault="002B43E6" w:rsidP="00A3377D">
      <w:pPr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3E6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5824A5">
        <w:rPr>
          <w:rFonts w:asciiTheme="majorHAnsi" w:hAnsiTheme="majorHAnsi" w:cstheme="majorHAns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Norridge District 80 PTA</w:t>
      </w:r>
    </w:p>
    <w:p w14:paraId="40B879A1" w14:textId="0942374A" w:rsidR="002B43E6" w:rsidRPr="002B43E6" w:rsidRDefault="00303A6B" w:rsidP="00A62619">
      <w:pPr>
        <w:pBdr>
          <w:top w:val="single" w:sz="4" w:space="1" w:color="auto"/>
          <w:bar w:val="single" w:sz="4" w:color="auto"/>
        </w:pBdr>
        <w:jc w:val="right"/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</w:t>
      </w:r>
      <w:r w:rsidR="002B43E6"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day, </w:t>
      </w:r>
      <w:r w:rsidR="00B015D1"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January 10, 2023</w:t>
      </w:r>
    </w:p>
    <w:p w14:paraId="069F365A" w14:textId="77777777" w:rsidR="00A3377D" w:rsidRPr="00A3377D" w:rsidRDefault="002B43E6" w:rsidP="00A3377D">
      <w:pPr>
        <w:pBdr>
          <w:top w:val="single" w:sz="4" w:space="1" w:color="auto"/>
        </w:pBdr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Board Members</w:t>
      </w:r>
      <w:r w:rsidR="005824A5"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3377D"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</w:p>
    <w:p w14:paraId="79DDAAE0" w14:textId="24F4D24B" w:rsidR="00A3377D" w:rsidRPr="00A3377D" w:rsidRDefault="00A3377D" w:rsidP="00A3377D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President: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Athena </w:t>
      </w:r>
      <w:proofErr w:type="spellStart"/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47F14711" w14:textId="2BC0401A" w:rsidR="00A3377D" w:rsidRPr="00A3377D" w:rsidRDefault="00A3377D" w:rsidP="00A3377D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Vice President: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Natalia </w:t>
      </w:r>
      <w:proofErr w:type="spellStart"/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Zanayad</w:t>
      </w:r>
      <w:proofErr w:type="spellEnd"/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Amanda McPhillips</w:t>
      </w:r>
    </w:p>
    <w:p w14:paraId="0E40331E" w14:textId="2DA438B2" w:rsidR="00A3377D" w:rsidRPr="00A3377D" w:rsidRDefault="00A3377D" w:rsidP="00A3377D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Treasurers: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Jen Adams &amp; </w:t>
      </w:r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Nicole Gray </w:t>
      </w:r>
    </w:p>
    <w:p w14:paraId="001EF553" w14:textId="7DD7C458" w:rsidR="002B43E6" w:rsidRPr="00A3377D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Secretary: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Kacie </w:t>
      </w:r>
      <w:proofErr w:type="spellStart"/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Bratko</w:t>
      </w:r>
      <w:proofErr w:type="spellEnd"/>
    </w:p>
    <w:p w14:paraId="059D894C" w14:textId="77777777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DC4BFD" w14:textId="00EFB440" w:rsidR="00A62619" w:rsidRPr="00A3377D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 Meeting to Order</w:t>
      </w:r>
      <w:r w:rsidR="00951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/Welcome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03F39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2619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Athena </w:t>
      </w:r>
      <w:proofErr w:type="spellStart"/>
      <w:r w:rsidR="00A62619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655C261D" w14:textId="34CDBDD0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Principal’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Report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Mr. </w:t>
      </w:r>
      <w:proofErr w:type="spellStart"/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Biedke</w:t>
      </w:r>
      <w:proofErr w:type="spellEnd"/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24A5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Dr. </w:t>
      </w:r>
      <w:proofErr w:type="spellStart"/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Rabiola</w:t>
      </w:r>
      <w:proofErr w:type="spellEnd"/>
    </w:p>
    <w:p w14:paraId="1B2F1475" w14:textId="53F7B598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Approval of last meeting’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minutes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A2A56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Kacie </w:t>
      </w:r>
      <w:proofErr w:type="spellStart"/>
      <w:r w:rsidR="00BA2A56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Bratko</w:t>
      </w:r>
      <w:proofErr w:type="spellEnd"/>
    </w:p>
    <w:p w14:paraId="783091E2" w14:textId="55172561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President’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Report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7A5992F1" w14:textId="7965E535" w:rsidR="00A62619" w:rsidRPr="00A3377D" w:rsidRDefault="00BA2A56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Treasure’s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Report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2619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Jennifer Adams</w:t>
      </w:r>
      <w:r w:rsidR="005824A5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951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Nicole Gray</w:t>
      </w:r>
    </w:p>
    <w:p w14:paraId="44B13EB3" w14:textId="3D0E47CE" w:rsidR="0078262C" w:rsidRPr="00A3377D" w:rsidRDefault="005824A5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 Support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73E93E8" w14:textId="77777777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87373B" w14:textId="2AC37290" w:rsidR="00903F39" w:rsidRDefault="00A62619" w:rsidP="00B015D1">
      <w:pPr>
        <w:pBdr>
          <w:bottom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Committee Reports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43F043F" w14:textId="67E31D30" w:rsidR="000C4CC4" w:rsidRPr="00D802B1" w:rsidRDefault="00094518" w:rsidP="00903F39">
      <w:pPr>
        <w:pBdr>
          <w:top w:val="single" w:sz="4" w:space="1" w:color="auto"/>
        </w:pBdr>
        <w:tabs>
          <w:tab w:val="left" w:pos="5805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Room Parents</w:t>
      </w:r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Nicole Gray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14:paraId="7DC170DC" w14:textId="4F820E03" w:rsidR="00196374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Assemblies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Nikki </w:t>
      </w:r>
      <w:proofErr w:type="spellStart"/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Rusak</w:t>
      </w:r>
      <w:proofErr w:type="spellEnd"/>
    </w:p>
    <w:p w14:paraId="4092ACE5" w14:textId="4B605EE2" w:rsidR="00A62619" w:rsidRPr="00D802B1" w:rsidRDefault="0019637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 Fair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Amanda McPhillips &amp; Fannie Theodore</w:t>
      </w:r>
    </w:p>
    <w:p w14:paraId="36B04AAA" w14:textId="7BD84C41" w:rsidR="00903F39" w:rsidRDefault="00A3377D" w:rsidP="00903F3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Dinner Nights/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Family Fun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TBD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6374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ACDBADC" w14:textId="77777777" w:rsidR="00F85D43" w:rsidRDefault="00F85D43" w:rsidP="00F85D43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Concession Stand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TBD</w:t>
      </w:r>
    </w:p>
    <w:p w14:paraId="14A28B7B" w14:textId="4DFA1B40" w:rsidR="00F85D43" w:rsidRDefault="00F85D43" w:rsidP="00F85D43">
      <w:pPr>
        <w:pBdr>
          <w:top w:val="single" w:sz="4" w:space="1" w:color="auto"/>
        </w:pBdr>
        <w:tabs>
          <w:tab w:val="left" w:pos="5820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Winter Dance – Giles 1/20 and 1/27</w:t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</w:p>
    <w:p w14:paraId="361BF109" w14:textId="77D69643" w:rsidR="00903F39" w:rsidRPr="00D802B1" w:rsidRDefault="00903F39" w:rsidP="00903F39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Parents Night Out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</w:p>
    <w:p w14:paraId="6CC1A2EC" w14:textId="3E7AA436" w:rsidR="00BA2A56" w:rsidRPr="00D802B1" w:rsidRDefault="0019637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Daddy/Daughter Dance (Leigh)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Angelica &amp; Natalia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D52D528" w14:textId="3531C7AF" w:rsidR="00A3377D" w:rsidRPr="00D802B1" w:rsidRDefault="0019637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Mother/Son Dodgeball (Leigh)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Irene </w:t>
      </w:r>
      <w:proofErr w:type="spellStart"/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Czerniuk</w:t>
      </w:r>
      <w:proofErr w:type="spellEnd"/>
    </w:p>
    <w:p w14:paraId="09B8E025" w14:textId="78ADD2D8" w:rsidR="00A3377D" w:rsidRPr="00D802B1" w:rsidRDefault="000C4CC4" w:rsidP="001916ED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850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 Fundraiser</w:t>
      </w:r>
      <w:r w:rsidR="00A3377D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Flower Baskets/</w:t>
      </w:r>
      <w:proofErr w:type="spellStart"/>
      <w:r w:rsidR="00F85D43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Boosterthon</w:t>
      </w:r>
      <w:proofErr w:type="spellEnd"/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</w:p>
    <w:p w14:paraId="42EF747F" w14:textId="2F637AE6" w:rsidR="00A3377D" w:rsidRPr="00D802B1" w:rsidRDefault="00C96644" w:rsidP="001916ED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865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Teacher Appreciation Week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</w:p>
    <w:p w14:paraId="3FB42891" w14:textId="4A89C196" w:rsidR="000C4CC4" w:rsidRPr="00D802B1" w:rsidRDefault="00A3377D" w:rsidP="00903F39">
      <w:pPr>
        <w:pBdr>
          <w:top w:val="single" w:sz="4" w:space="1" w:color="auto"/>
        </w:pBdr>
        <w:tabs>
          <w:tab w:val="left" w:pos="5865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D802B1">
        <w:rPr>
          <w:rFonts w:ascii="Calibri" w:hAnsi="Calibri" w:cstheme="majorHAnsi"/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Dance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3E3DCC4" w14:textId="7666BE29" w:rsidR="0078262C" w:rsidRPr="001916ED" w:rsidRDefault="000C4CC4" w:rsidP="001916ED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940"/>
        </w:tabs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Field Day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03F39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</w:t>
      </w:r>
      <w:r w:rsidR="001916ED"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TBD</w:t>
      </w:r>
    </w:p>
    <w:p w14:paraId="7D8526B4" w14:textId="4674A4D2" w:rsidR="000C4CC4" w:rsidRPr="00A3377D" w:rsidRDefault="000C4CC4" w:rsidP="000C4CC4">
      <w:pPr>
        <w:pBdr>
          <w:bottom w:val="single" w:sz="4" w:space="1" w:color="auto"/>
        </w:pBdr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82AB409" w14:textId="77777777" w:rsidR="000C4CC4" w:rsidRPr="00A3377D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6A4592" w14:textId="602AEF0C" w:rsidR="006D6A7C" w:rsidRDefault="00A3377D" w:rsidP="000C4CC4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Business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51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</w:t>
      </w:r>
      <w:r w:rsidR="00D32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</w:p>
    <w:p w14:paraId="701D83C1" w14:textId="733385EE" w:rsidR="00903F39" w:rsidRDefault="009C1495" w:rsidP="000C4CC4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School Supply Kits</w:t>
      </w:r>
    </w:p>
    <w:p w14:paraId="1AA5ECAE" w14:textId="77777777" w:rsidR="009C1495" w:rsidRDefault="009C1495" w:rsidP="000C4CC4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FBD04D" w14:textId="77777777" w:rsidR="000C4CC4" w:rsidRPr="00A3377D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Adjourn Meeting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2372E0C8" w14:textId="77777777" w:rsidR="006D6A7C" w:rsidRPr="00A3377D" w:rsidRDefault="006D6A7C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262516" w14:textId="371CD48E" w:rsidR="006D6A7C" w:rsidRPr="00A3377D" w:rsidRDefault="006D6A7C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Next Meeting: T</w:t>
      </w:r>
      <w:r w:rsidR="00F85D43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ues</w:t>
      </w:r>
      <w:r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day,</w:t>
      </w:r>
      <w:r w:rsidR="00BA2A56"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015D1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February</w:t>
      </w:r>
      <w:r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7:00</w:t>
      </w:r>
      <w:r w:rsidR="005824A5"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</w:t>
      </w:r>
    </w:p>
    <w:p w14:paraId="17697AF6" w14:textId="77777777" w:rsidR="006D6A7C" w:rsidRPr="00A3377D" w:rsidRDefault="006D6A7C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9EEB29" w14:textId="0272157B" w:rsidR="006D6A7C" w:rsidRPr="00A3377D" w:rsidRDefault="006D6A7C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“LIKE” us on Facebook “</w:t>
      </w:r>
      <w:r w:rsidR="005824A5"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Norridge District 80 PTA</w:t>
      </w:r>
      <w:r w:rsid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4BBE0A55" w14:textId="67B193C7" w:rsidR="006D6A7C" w:rsidRPr="00A3377D" w:rsidRDefault="00A3377D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6D6A7C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isit us on PTA Matters on </w:t>
      </w:r>
      <w:hyperlink r:id="rId4" w:history="1">
        <w:r w:rsidR="006D6A7C" w:rsidRPr="00A3377D">
          <w:rPr>
            <w:rStyle w:val="Hyperlink"/>
            <w:rFonts w:ascii="Calibri" w:hAnsi="Calibri" w:cstheme="majorHAnsi"/>
            <w:b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</w:t>
        </w:r>
        <w:r w:rsidR="005824A5" w:rsidRPr="00A3377D">
          <w:rPr>
            <w:rStyle w:val="Hyperlink"/>
            <w:rFonts w:ascii="Calibri" w:hAnsi="Calibri" w:cstheme="majorHAnsi"/>
            <w:b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norridgedistrict80pta.weebly.com</w:t>
        </w:r>
      </w:hyperlink>
    </w:p>
    <w:p w14:paraId="12C84B8A" w14:textId="1CDF11C2" w:rsidR="000C4CC4" w:rsidRPr="00A3377D" w:rsidRDefault="00951F8D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District 80</w:t>
      </w:r>
      <w:r w:rsidR="006D6A7C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PTA Email Contact</w:t>
      </w:r>
      <w:r w:rsid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r w:rsidR="005824A5" w:rsidRPr="00A3377D">
        <w:rPr>
          <w:rFonts w:ascii="Calibri" w:hAnsi="Calibri"/>
        </w:rPr>
        <w:t>ptanorridgedistrict80@gmail.com</w:t>
      </w:r>
    </w:p>
    <w:sectPr w:rsidR="000C4CC4" w:rsidRPr="00A3377D" w:rsidSect="00A3377D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A5"/>
    <w:rsid w:val="00042F97"/>
    <w:rsid w:val="00094518"/>
    <w:rsid w:val="000C4CC4"/>
    <w:rsid w:val="001916ED"/>
    <w:rsid w:val="00196374"/>
    <w:rsid w:val="001B5759"/>
    <w:rsid w:val="00261504"/>
    <w:rsid w:val="00271A82"/>
    <w:rsid w:val="002855AE"/>
    <w:rsid w:val="002B43E6"/>
    <w:rsid w:val="002B74CD"/>
    <w:rsid w:val="002F13A9"/>
    <w:rsid w:val="00303A6B"/>
    <w:rsid w:val="004F0253"/>
    <w:rsid w:val="005824A5"/>
    <w:rsid w:val="005A37AE"/>
    <w:rsid w:val="005E1C0D"/>
    <w:rsid w:val="006D6A7C"/>
    <w:rsid w:val="00767C5E"/>
    <w:rsid w:val="0078262C"/>
    <w:rsid w:val="00903F39"/>
    <w:rsid w:val="0091060F"/>
    <w:rsid w:val="0091119F"/>
    <w:rsid w:val="00951F8D"/>
    <w:rsid w:val="009C1495"/>
    <w:rsid w:val="00A3377D"/>
    <w:rsid w:val="00A62619"/>
    <w:rsid w:val="00B015D1"/>
    <w:rsid w:val="00B04E24"/>
    <w:rsid w:val="00BA2A56"/>
    <w:rsid w:val="00C96644"/>
    <w:rsid w:val="00D32F8D"/>
    <w:rsid w:val="00D802B1"/>
    <w:rsid w:val="00F8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BBB01"/>
  <w15:docId w15:val="{AD34EF68-D8D2-4541-9CBC-E4CD951E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B43E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3E6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6D6A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D6A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ighpta.weebl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bratko:Desktop:Leigh%20PTA:AGENDAS:Agenda%20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Macintosh%20HD:Users:kbratko:Desktop:Leigh%20PTA:AGENDAS:Agenda%20Templates.dotx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Bratko</dc:creator>
  <cp:keywords/>
  <dc:description/>
  <cp:lastModifiedBy>Kacie Bratko</cp:lastModifiedBy>
  <cp:revision>4</cp:revision>
  <dcterms:created xsi:type="dcterms:W3CDTF">2023-01-09T13:26:00Z</dcterms:created>
  <dcterms:modified xsi:type="dcterms:W3CDTF">2023-01-09T13:28:00Z</dcterms:modified>
</cp:coreProperties>
</file>